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5" w:rsidRDefault="00DD0145"/>
    <w:p w:rsidR="00DD0145" w:rsidRDefault="00DD01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97pt">
            <v:imagedata r:id="rId4" o:title=""/>
          </v:shape>
        </w:pict>
      </w:r>
    </w:p>
    <w:p w:rsidR="00DD0145" w:rsidRDefault="00DD0145" w:rsidP="00402729">
      <w:pPr>
        <w:jc w:val="center"/>
        <w:rPr>
          <w:sz w:val="24"/>
          <w:szCs w:val="24"/>
        </w:rPr>
      </w:pPr>
      <w:r>
        <w:t>“</w:t>
      </w:r>
      <w:r>
        <w:rPr>
          <w:sz w:val="24"/>
          <w:szCs w:val="24"/>
        </w:rPr>
        <w:t>OD SVIH NAŠIH MOĆI LJUBAV JE NAJVIŠA,</w:t>
      </w:r>
      <w:bookmarkStart w:id="0" w:name="_GoBack"/>
      <w:bookmarkEnd w:id="0"/>
      <w:r>
        <w:rPr>
          <w:sz w:val="24"/>
          <w:szCs w:val="24"/>
        </w:rPr>
        <w:t>NAJDIVNIJA”</w:t>
      </w:r>
    </w:p>
    <w:p w:rsidR="00DD0145" w:rsidRDefault="00DD0145" w:rsidP="00402729">
      <w:pPr>
        <w:jc w:val="both"/>
        <w:rPr>
          <w:sz w:val="24"/>
          <w:szCs w:val="24"/>
        </w:rPr>
      </w:pPr>
      <w:r>
        <w:rPr>
          <w:sz w:val="24"/>
          <w:szCs w:val="24"/>
        </w:rPr>
        <w:t>Ljubav je divna pojava.Osjećam ju kada me netko zagrli,poljubi ili mi kaže volim te.</w:t>
      </w:r>
      <w:r>
        <w:rPr>
          <w:sz w:val="24"/>
          <w:szCs w:val="24"/>
        </w:rPr>
        <w:tab/>
        <w:t>Kada nekoga zagrlim, osjećam se kao najsretniji čovjek na svijetu , pa njega ili nju ne puštam dok se on/ona ne počne gušiti. Najčešće iskazujem ljubav preko poruka. Obožavam osjećaj ljubavi. Taj osjećaj je nalik cvrkutu ptica. Imao sam mnogo prilika osjetiti ljubav i nisam ih propustio.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Kada je ljubav u pitanju,odgovori sa da jer je to predivan, najdivniji ,najviši osjećaj I moraš ga iskusiti.</w:t>
      </w:r>
    </w:p>
    <w:p w:rsidR="00DD0145" w:rsidRPr="00402729" w:rsidRDefault="00DD014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Sven Vukelić, 5.a</w:t>
      </w:r>
    </w:p>
    <w:p w:rsidR="00DD0145" w:rsidRDefault="00DD0145">
      <w:pPr>
        <w:rPr>
          <w:sz w:val="24"/>
          <w:szCs w:val="24"/>
        </w:rPr>
      </w:pPr>
    </w:p>
    <w:p w:rsidR="00DD0145" w:rsidRPr="0075168F" w:rsidRDefault="00DD0145">
      <w:pPr>
        <w:rPr>
          <w:sz w:val="24"/>
          <w:szCs w:val="24"/>
        </w:rPr>
      </w:pPr>
    </w:p>
    <w:sectPr w:rsidR="00DD0145" w:rsidRPr="0075168F" w:rsidSect="00F07A60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68F"/>
    <w:rsid w:val="00274434"/>
    <w:rsid w:val="002B4658"/>
    <w:rsid w:val="00402729"/>
    <w:rsid w:val="0075168F"/>
    <w:rsid w:val="00B868AD"/>
    <w:rsid w:val="00D05BB0"/>
    <w:rsid w:val="00DD0145"/>
    <w:rsid w:val="00F0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60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85</Words>
  <Characters>489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Lada </cp:lastModifiedBy>
  <cp:revision>3</cp:revision>
  <dcterms:created xsi:type="dcterms:W3CDTF">2018-02-26T16:07:00Z</dcterms:created>
  <dcterms:modified xsi:type="dcterms:W3CDTF">2018-03-20T09:05:00Z</dcterms:modified>
</cp:coreProperties>
</file>