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03" w:rsidRPr="001C5EB6" w:rsidRDefault="009C5C03" w:rsidP="0030317D">
      <w:pPr>
        <w:pStyle w:val="BodyText"/>
      </w:pPr>
      <w:bookmarkStart w:id="0" w:name="_GoBack"/>
      <w:bookmarkEnd w:id="0"/>
      <w:r w:rsidRPr="001C5EB6">
        <w:t xml:space="preserve">Na temelju članka 98. Zakona o odgoju i obrazovanju u osnovnoj i srednjoj školi (Narodne novine,  87/08., 86/09., 92/10., 105/10., 90/11., 16/12., 86/12., 94/13. i 152/14.) </w:t>
      </w:r>
      <w:r>
        <w:t xml:space="preserve">i članka 47. podstavka  3. Statuta Osnovne škole „Dobriša Cesarić“ Osijek (Klasa: 012-03/15-01/1 Urbroj: 2158/09-15-1 od 16. travnja 2015.), a u svezi s člankom 4. stavkom 5. Pravilnika o kriterijima za izricanje pedagoških  mjera (Narodne novine broj 94/15) </w:t>
      </w:r>
      <w:r w:rsidRPr="001C5EB6">
        <w:t xml:space="preserve">Školski odbor Osnovne škole  </w:t>
      </w:r>
      <w:r>
        <w:t>„Dobriša Cesarić“ Osijek uz prethodnu suglasnost  Grada Osijeka kao osnivača Klasa: 012-03/15-01/6, Urbroj</w:t>
      </w:r>
      <w:r w:rsidRPr="001C5EB6">
        <w:t xml:space="preserve">: </w:t>
      </w:r>
      <w:r>
        <w:t xml:space="preserve">2158/01-02-15-5 </w:t>
      </w:r>
      <w:r w:rsidRPr="001C5EB6">
        <w:t xml:space="preserve">od  </w:t>
      </w:r>
      <w:r>
        <w:t xml:space="preserve">22. prosinca 2015. </w:t>
      </w:r>
      <w:r w:rsidRPr="001C5EB6">
        <w:t xml:space="preserve">na sjednici održanoj </w:t>
      </w:r>
      <w:r>
        <w:t xml:space="preserve">14. siječnja 2016. godine </w:t>
      </w:r>
      <w:r w:rsidRPr="001C5EB6">
        <w:t>donio je</w:t>
      </w:r>
    </w:p>
    <w:p w:rsidR="009C5C03" w:rsidRDefault="009C5C03" w:rsidP="000E5F32">
      <w:pPr>
        <w:jc w:val="center"/>
        <w:rPr>
          <w:b/>
          <w:bCs/>
          <w:lang w:val="hr-HR"/>
        </w:rPr>
      </w:pPr>
    </w:p>
    <w:p w:rsidR="009C5C03" w:rsidRDefault="009C5C03" w:rsidP="000E5F32">
      <w:pPr>
        <w:jc w:val="center"/>
        <w:rPr>
          <w:b/>
          <w:bCs/>
          <w:lang w:val="hr-HR"/>
        </w:rPr>
      </w:pPr>
    </w:p>
    <w:p w:rsidR="009C5C03" w:rsidRDefault="009C5C03" w:rsidP="000E5F32">
      <w:pPr>
        <w:jc w:val="center"/>
        <w:rPr>
          <w:b/>
          <w:bCs/>
          <w:lang w:val="hr-HR"/>
        </w:rPr>
      </w:pPr>
    </w:p>
    <w:p w:rsidR="009C5C03" w:rsidRDefault="009C5C03" w:rsidP="000E5F32">
      <w:pPr>
        <w:jc w:val="center"/>
        <w:rPr>
          <w:b/>
          <w:bCs/>
          <w:lang w:val="hr-HR"/>
        </w:rPr>
      </w:pPr>
      <w:r>
        <w:rPr>
          <w:b/>
          <w:bCs/>
          <w:lang w:val="hr-HR"/>
        </w:rPr>
        <w:t>IZMJENE S T A T U TA</w:t>
      </w:r>
    </w:p>
    <w:p w:rsidR="009C5C03" w:rsidRDefault="009C5C03" w:rsidP="000E5F32">
      <w:pPr>
        <w:jc w:val="center"/>
        <w:rPr>
          <w:b/>
          <w:bCs/>
          <w:lang w:val="hr-HR"/>
        </w:rPr>
      </w:pPr>
      <w:r>
        <w:rPr>
          <w:b/>
          <w:bCs/>
          <w:lang w:val="hr-HR"/>
        </w:rPr>
        <w:t xml:space="preserve">OSNOVNE ŠKOLE „DOBRIŠA  CESARIĆ“ OSIJEK </w:t>
      </w:r>
    </w:p>
    <w:p w:rsidR="009C5C03" w:rsidRDefault="009C5C03" w:rsidP="000E5F32">
      <w:pPr>
        <w:rPr>
          <w:lang w:val="hr-HR"/>
        </w:rPr>
      </w:pPr>
    </w:p>
    <w:p w:rsidR="009C5C03" w:rsidRDefault="009C5C03" w:rsidP="000E5F32">
      <w:pPr>
        <w:jc w:val="center"/>
        <w:rPr>
          <w:lang w:val="hr-HR"/>
        </w:rPr>
      </w:pPr>
      <w:r>
        <w:rPr>
          <w:lang w:val="hr-HR"/>
        </w:rPr>
        <w:t>Č</w:t>
      </w:r>
      <w:r>
        <w:rPr>
          <w:lang w:val="pl-PL"/>
        </w:rPr>
        <w:t>lanak</w:t>
      </w:r>
      <w:r>
        <w:rPr>
          <w:lang w:val="hr-HR"/>
        </w:rPr>
        <w:t xml:space="preserve"> 1.</w:t>
      </w:r>
    </w:p>
    <w:p w:rsidR="009C5C03" w:rsidRDefault="009C5C03" w:rsidP="000E5F32">
      <w:pPr>
        <w:jc w:val="center"/>
        <w:rPr>
          <w:lang w:val="hr-HR"/>
        </w:rPr>
      </w:pPr>
    </w:p>
    <w:p w:rsidR="009C5C03" w:rsidRDefault="009C5C03" w:rsidP="00E46A0B">
      <w:pPr>
        <w:ind w:firstLine="708"/>
        <w:jc w:val="both"/>
        <w:rPr>
          <w:lang w:val="hr-HR"/>
        </w:rPr>
      </w:pPr>
      <w:r>
        <w:rPr>
          <w:lang w:val="hr-HR"/>
        </w:rPr>
        <w:t xml:space="preserve">U Statutu Osnovne škole „Dobriša Cesarić“ Osijek (Klasa: </w:t>
      </w:r>
      <w:r>
        <w:t xml:space="preserve">012-03/15-01/1 </w:t>
      </w:r>
      <w:r>
        <w:rPr>
          <w:lang w:val="hr-HR"/>
        </w:rPr>
        <w:t xml:space="preserve"> Urbroj: </w:t>
      </w:r>
      <w:r>
        <w:t xml:space="preserve">2158/09-15-01 </w:t>
      </w:r>
      <w:r>
        <w:rPr>
          <w:lang w:val="hr-HR"/>
        </w:rPr>
        <w:t xml:space="preserve">od </w:t>
      </w:r>
      <w:r>
        <w:t xml:space="preserve">16. travnja </w:t>
      </w:r>
      <w:r>
        <w:rPr>
          <w:lang w:val="hr-HR"/>
        </w:rPr>
        <w:t xml:space="preserve"> 2015.) članak 139. mijenja se i glasi:</w:t>
      </w:r>
    </w:p>
    <w:p w:rsidR="009C5C03" w:rsidRDefault="009C5C03" w:rsidP="000E5F32">
      <w:pPr>
        <w:ind w:firstLine="708"/>
        <w:jc w:val="both"/>
        <w:rPr>
          <w:lang w:val="hr-HR"/>
        </w:rPr>
      </w:pPr>
    </w:p>
    <w:p w:rsidR="009C5C03" w:rsidRDefault="009C5C03" w:rsidP="000E5F32">
      <w:pPr>
        <w:jc w:val="both"/>
        <w:rPr>
          <w:lang w:val="hr-HR"/>
        </w:rPr>
      </w:pPr>
      <w:r>
        <w:rPr>
          <w:lang w:val="hr-HR"/>
        </w:rPr>
        <w:tab/>
      </w:r>
      <w:r w:rsidRPr="00E46A0B">
        <w:rPr>
          <w:lang w:val="hr-HR"/>
        </w:rPr>
        <w:t xml:space="preserve">„Izostanak s nastave učenik je dužan opravdati  liječničkom ispričnicom ili ispričnicom nadležne institucije koju je potpisao i roditelj. </w:t>
      </w:r>
    </w:p>
    <w:p w:rsidR="009C5C03" w:rsidRDefault="009C5C03" w:rsidP="00E46A0B">
      <w:pPr>
        <w:ind w:firstLine="708"/>
        <w:jc w:val="both"/>
        <w:rPr>
          <w:lang w:val="hr-HR"/>
        </w:rPr>
      </w:pPr>
      <w:r w:rsidRPr="00E46A0B">
        <w:rPr>
          <w:lang w:val="hr-HR"/>
        </w:rPr>
        <w:t xml:space="preserve">Učenik je dužan ispričnicu dostaviti  razredniku najkasnije u roku od pet </w:t>
      </w:r>
      <w:r>
        <w:rPr>
          <w:lang w:val="hr-HR"/>
        </w:rPr>
        <w:t xml:space="preserve">(5) </w:t>
      </w:r>
      <w:r w:rsidRPr="00E46A0B">
        <w:rPr>
          <w:lang w:val="hr-HR"/>
        </w:rPr>
        <w:t>dana od dana povratka na nastavu.</w:t>
      </w:r>
    </w:p>
    <w:p w:rsidR="009C5C03" w:rsidRDefault="009C5C03" w:rsidP="00E46A0B">
      <w:pPr>
        <w:ind w:firstLine="708"/>
        <w:jc w:val="both"/>
        <w:rPr>
          <w:lang w:val="hr-HR"/>
        </w:rPr>
      </w:pPr>
      <w:r>
        <w:rPr>
          <w:lang w:val="hr-HR"/>
        </w:rPr>
        <w:t>Neopravdanim izostankom ne smatra se izostanak s nastave za koji je roditelj odnosno skrbnik unaprijed tražio i dobio odobrenje i to:</w:t>
      </w:r>
    </w:p>
    <w:p w:rsidR="009C5C03" w:rsidRDefault="009C5C03" w:rsidP="00E46A0B">
      <w:pPr>
        <w:ind w:firstLine="708"/>
        <w:jc w:val="both"/>
        <w:rPr>
          <w:lang w:val="hr-HR"/>
        </w:rPr>
      </w:pPr>
      <w:r>
        <w:rPr>
          <w:lang w:val="hr-HR"/>
        </w:rPr>
        <w:t>-u hitnim slučajevima usmeno od učitelja za izostanak s njegova sata, najkasnije neposredno prije početka sata,</w:t>
      </w:r>
    </w:p>
    <w:p w:rsidR="009C5C03" w:rsidRDefault="009C5C03" w:rsidP="00E46A0B">
      <w:pPr>
        <w:ind w:firstLine="708"/>
        <w:jc w:val="both"/>
        <w:rPr>
          <w:lang w:val="hr-HR"/>
        </w:rPr>
      </w:pPr>
      <w:r>
        <w:rPr>
          <w:lang w:val="hr-HR"/>
        </w:rPr>
        <w:t>-razrednika za izostanak do 3 radna dana uz pisani zahtjev razredniku za izostanak, najkasnije 1 dan prije izostanka,</w:t>
      </w:r>
    </w:p>
    <w:p w:rsidR="009C5C03" w:rsidRDefault="009C5C03" w:rsidP="00E46A0B">
      <w:pPr>
        <w:ind w:firstLine="708"/>
        <w:jc w:val="both"/>
        <w:rPr>
          <w:lang w:val="hr-HR"/>
        </w:rPr>
      </w:pPr>
      <w:r>
        <w:rPr>
          <w:lang w:val="hr-HR"/>
        </w:rPr>
        <w:t>-ravnatelja za izostanak do 7 radnih dana uz pisani zahtjev ravnatelju za izostanak, najkasnije 3 dana prije izostanka,</w:t>
      </w:r>
    </w:p>
    <w:p w:rsidR="009C5C03" w:rsidRPr="00E46A0B" w:rsidRDefault="009C5C03" w:rsidP="00E46A0B">
      <w:pPr>
        <w:ind w:firstLine="708"/>
        <w:jc w:val="both"/>
        <w:rPr>
          <w:lang w:val="hr-HR"/>
        </w:rPr>
      </w:pPr>
      <w:r>
        <w:rPr>
          <w:lang w:val="hr-HR"/>
        </w:rPr>
        <w:t>-učiteljskog vijeća za izostanak do 15 radnih dana uz pisani zahtjev učiteljskom vijeću, najkasnije 8 dana prije izostanka.</w:t>
      </w:r>
    </w:p>
    <w:p w:rsidR="009C5C03" w:rsidRDefault="009C5C03" w:rsidP="000E5F32">
      <w:pPr>
        <w:jc w:val="both"/>
        <w:rPr>
          <w:lang w:val="pl-PL"/>
        </w:rPr>
      </w:pPr>
      <w:r w:rsidRPr="00E46A0B">
        <w:rPr>
          <w:lang w:val="hr-HR"/>
        </w:rPr>
        <w:tab/>
      </w:r>
      <w:r>
        <w:rPr>
          <w:lang w:val="pl-PL"/>
        </w:rPr>
        <w:t>Za izostanak učenika s nastave u trajanju od najviše tri (3) radna dana, koji ne mogu biti uzastopni, roditelj ili skrbnik učenika  dužan je osobno ili pisanim putem  opravdati izostanak svog  djeteta za koji nije dostavljena ispričnica, što je moguće prije, a najkasnije u roku tri (3) dana od dana izostanka s nastave.”</w:t>
      </w:r>
    </w:p>
    <w:p w:rsidR="009C5C03" w:rsidRDefault="009C5C03" w:rsidP="000E5F32">
      <w:pPr>
        <w:jc w:val="both"/>
        <w:rPr>
          <w:lang w:val="pl-PL"/>
        </w:rPr>
      </w:pPr>
    </w:p>
    <w:p w:rsidR="009C5C03" w:rsidRDefault="009C5C03" w:rsidP="000E5F32">
      <w:pPr>
        <w:jc w:val="center"/>
        <w:rPr>
          <w:lang w:val="hr-HR"/>
        </w:rPr>
      </w:pPr>
      <w:r>
        <w:rPr>
          <w:lang w:val="hr-HR"/>
        </w:rPr>
        <w:t>Članak 2.</w:t>
      </w:r>
    </w:p>
    <w:p w:rsidR="009C5C03" w:rsidRDefault="009C5C03" w:rsidP="000E5F32">
      <w:pPr>
        <w:ind w:firstLine="708"/>
        <w:rPr>
          <w:lang w:val="hr-HR"/>
        </w:rPr>
      </w:pPr>
      <w:r>
        <w:rPr>
          <w:lang w:val="hr-HR"/>
        </w:rPr>
        <w:t xml:space="preserve">Članak 140. mijenja se i glasi: </w:t>
      </w:r>
    </w:p>
    <w:p w:rsidR="009C5C03" w:rsidRDefault="009C5C03" w:rsidP="000E5F32">
      <w:pPr>
        <w:ind w:firstLine="708"/>
        <w:rPr>
          <w:lang w:val="hr-HR"/>
        </w:rPr>
      </w:pPr>
    </w:p>
    <w:p w:rsidR="009C5C03" w:rsidRDefault="009C5C03" w:rsidP="000E5F32">
      <w:pPr>
        <w:ind w:firstLine="708"/>
        <w:rPr>
          <w:lang w:val="hr-HR"/>
        </w:rPr>
      </w:pPr>
      <w:r>
        <w:rPr>
          <w:lang w:val="hr-HR"/>
        </w:rPr>
        <w:t>„Zbog neopravdanih izostanaka s nastave učeniku se može izreći pedagoška mjera.</w:t>
      </w:r>
    </w:p>
    <w:p w:rsidR="009C5C03" w:rsidRDefault="009C5C03" w:rsidP="00DB73AA">
      <w:pPr>
        <w:pStyle w:val="Odlomakpopisa1"/>
        <w:ind w:left="0" w:firstLine="708"/>
        <w:jc w:val="both"/>
      </w:pPr>
      <w:r>
        <w:t>Pedagoške mjere opomene, ukora i strogog ukora izriču se kao mjere upozorenja te se sukladno članku 86. stavku 1. Zakona o odgoju i obrazovanju u osnovnoj i srednjoj školi može uputiti prigovor ravnatelju škole u roku osam (8) dana od dana dostave odluke o izrečenoj pedagoškoj mjeri.</w:t>
      </w:r>
    </w:p>
    <w:p w:rsidR="009C5C03" w:rsidRDefault="009C5C03" w:rsidP="000E5F32">
      <w:pPr>
        <w:pStyle w:val="Odlomakpopisa1"/>
        <w:ind w:left="135" w:firstLine="573"/>
        <w:jc w:val="both"/>
      </w:pPr>
      <w:r>
        <w:t>Ako je učeniku izrečena pedagoška mjera preseljenja u drugu školu, roditelj odnosno skrbnik ima pravo u roku od petnaest (15) dana od primitka rješenja o izrečenoj pedagoškoj mjeri preseljenja u drugu školu, podnijeti žalbu sukladno odredbama Zakona o odgoju i obrazovanju u osnovnoj i srednjoj školi te odredbama Zakona o općem upravnom postupku.“</w:t>
      </w:r>
    </w:p>
    <w:p w:rsidR="009C5C03" w:rsidRDefault="009C5C03" w:rsidP="000E5F32">
      <w:pPr>
        <w:jc w:val="both"/>
        <w:rPr>
          <w:lang w:val="hr-HR"/>
        </w:rPr>
      </w:pPr>
    </w:p>
    <w:p w:rsidR="009C5C03" w:rsidRDefault="009C5C03" w:rsidP="000E5F32">
      <w:pPr>
        <w:jc w:val="both"/>
        <w:rPr>
          <w:lang w:val="hr-HR"/>
        </w:rPr>
      </w:pPr>
    </w:p>
    <w:p w:rsidR="009C5C03" w:rsidRDefault="009C5C03" w:rsidP="000E5F32">
      <w:pPr>
        <w:jc w:val="both"/>
        <w:rPr>
          <w:lang w:val="hr-HR"/>
        </w:rPr>
      </w:pPr>
    </w:p>
    <w:p w:rsidR="009C5C03" w:rsidRDefault="009C5C03" w:rsidP="000E5F32">
      <w:pPr>
        <w:jc w:val="center"/>
        <w:rPr>
          <w:lang w:val="hr-HR"/>
        </w:rPr>
      </w:pPr>
      <w:r>
        <w:rPr>
          <w:lang w:val="hr-HR"/>
        </w:rPr>
        <w:t>Članak 3.</w:t>
      </w:r>
    </w:p>
    <w:p w:rsidR="009C5C03" w:rsidRDefault="009C5C03" w:rsidP="000E5F32">
      <w:pPr>
        <w:jc w:val="center"/>
        <w:rPr>
          <w:lang w:val="hr-HR"/>
        </w:rPr>
      </w:pPr>
    </w:p>
    <w:p w:rsidR="009C5C03" w:rsidRDefault="009C5C03" w:rsidP="00DB4DE3">
      <w:r>
        <w:tab/>
        <w:t>Članak</w:t>
      </w:r>
      <w:r w:rsidRPr="00DB4DE3">
        <w:t xml:space="preserve"> 169. </w:t>
      </w:r>
      <w:r>
        <w:t xml:space="preserve"> mijenja se i glasi: </w:t>
      </w:r>
    </w:p>
    <w:p w:rsidR="009C5C03" w:rsidRPr="00DB4DE3" w:rsidRDefault="009C5C03" w:rsidP="00DB4DE3">
      <w:pPr>
        <w:rPr>
          <w:sz w:val="22"/>
          <w:szCs w:val="22"/>
          <w:lang w:val="hr-HR"/>
        </w:rPr>
      </w:pPr>
    </w:p>
    <w:p w:rsidR="009C5C03" w:rsidRPr="00DB4DE3" w:rsidRDefault="009C5C03" w:rsidP="00EF14D9">
      <w:pPr>
        <w:ind w:firstLine="708"/>
      </w:pPr>
      <w:r>
        <w:t>“</w:t>
      </w:r>
      <w:r w:rsidRPr="00DB4DE3">
        <w:t>Roditelji odnosno skrbnici odgovorni su za učenikovo redovito pohađanje nastave i dužni su izost</w:t>
      </w:r>
      <w:r>
        <w:t xml:space="preserve">anke pravodobno opravdati </w:t>
      </w:r>
      <w:r w:rsidRPr="00DB4DE3">
        <w:t>sukladno članku 139.</w:t>
      </w:r>
      <w:r>
        <w:t xml:space="preserve"> Statuta.”</w:t>
      </w:r>
    </w:p>
    <w:p w:rsidR="009C5C03" w:rsidRDefault="009C5C03" w:rsidP="000E5F32">
      <w:pPr>
        <w:jc w:val="center"/>
        <w:rPr>
          <w:lang w:val="hr-HR"/>
        </w:rPr>
      </w:pPr>
    </w:p>
    <w:p w:rsidR="009C5C03" w:rsidRDefault="009C5C03" w:rsidP="000E5F32">
      <w:pPr>
        <w:jc w:val="center"/>
        <w:rPr>
          <w:lang w:val="hr-HR"/>
        </w:rPr>
      </w:pPr>
      <w:r>
        <w:rPr>
          <w:lang w:val="hr-HR"/>
        </w:rPr>
        <w:t>Članak 4.</w:t>
      </w:r>
    </w:p>
    <w:p w:rsidR="009C5C03" w:rsidRDefault="009C5C03" w:rsidP="000E5F32">
      <w:pPr>
        <w:jc w:val="center"/>
        <w:rPr>
          <w:lang w:val="hr-HR"/>
        </w:rPr>
      </w:pPr>
    </w:p>
    <w:p w:rsidR="009C5C03" w:rsidRDefault="009C5C03" w:rsidP="00DB7ED5">
      <w:pPr>
        <w:pStyle w:val="BodyText"/>
        <w:ind w:firstLine="708"/>
      </w:pPr>
      <w:r>
        <w:t>Ove Izmjene Statuta Osnovne škole „Dobriša Cesarić“ Osijek stupaju na snagu osmoga dana od dana objave na oglasnoj ploči Škole.</w:t>
      </w:r>
    </w:p>
    <w:p w:rsidR="009C5C03" w:rsidRDefault="009C5C03" w:rsidP="00DB7ED5">
      <w:pPr>
        <w:pStyle w:val="BodyText"/>
      </w:pPr>
    </w:p>
    <w:p w:rsidR="009C5C03" w:rsidRPr="006B73F9" w:rsidRDefault="009C5C03" w:rsidP="00A4363F">
      <w:pPr>
        <w:pStyle w:val="BodyText"/>
      </w:pPr>
      <w:r>
        <w:rPr>
          <w:lang w:val="pl-PL"/>
        </w:rPr>
        <w:t>Klasa</w:t>
      </w:r>
      <w:r>
        <w:t xml:space="preserve">: </w:t>
      </w:r>
      <w:r w:rsidRPr="006B73F9">
        <w:t>602-02/1</w:t>
      </w:r>
      <w:r>
        <w:t>6</w:t>
      </w:r>
      <w:r w:rsidRPr="006B73F9">
        <w:t>-01</w:t>
      </w:r>
    </w:p>
    <w:p w:rsidR="009C5C03" w:rsidRPr="006B73F9" w:rsidRDefault="009C5C03" w:rsidP="00A4363F">
      <w:pPr>
        <w:jc w:val="both"/>
      </w:pPr>
      <w:r>
        <w:t>Urbroj:2158/21-16</w:t>
      </w:r>
      <w:r w:rsidRPr="006B73F9">
        <w:t>-</w:t>
      </w:r>
      <w:r>
        <w:t>13</w:t>
      </w:r>
    </w:p>
    <w:p w:rsidR="009C5C03" w:rsidRDefault="009C5C03" w:rsidP="00DB7ED5">
      <w:pPr>
        <w:pStyle w:val="BodyText"/>
      </w:pPr>
    </w:p>
    <w:p w:rsidR="009C5C03" w:rsidRDefault="009C5C03" w:rsidP="00DB7ED5">
      <w:pPr>
        <w:rPr>
          <w:lang w:val="hr-HR"/>
        </w:rPr>
      </w:pPr>
    </w:p>
    <w:p w:rsidR="009C5C03" w:rsidRDefault="009C5C03" w:rsidP="000E5F32">
      <w:pPr>
        <w:rPr>
          <w:lang w:val="hr-HR"/>
        </w:rPr>
      </w:pPr>
      <w:r>
        <w:rPr>
          <w:lang w:val="hr-HR"/>
        </w:rPr>
        <w:tab/>
      </w:r>
      <w:r>
        <w:rPr>
          <w:lang w:val="hr-HR"/>
        </w:rPr>
        <w:tab/>
      </w:r>
    </w:p>
    <w:p w:rsidR="009C5C03" w:rsidRDefault="009C5C03" w:rsidP="00C23FFB">
      <w:pPr>
        <w:jc w:val="right"/>
        <w:rPr>
          <w:lang w:val="hr-HR"/>
        </w:rPr>
      </w:pPr>
      <w:r>
        <w:rPr>
          <w:lang w:val="hr-HR"/>
        </w:rPr>
        <w:t xml:space="preserve">Predsjednica Školskog odbora:  </w:t>
      </w:r>
    </w:p>
    <w:p w:rsidR="009C5C03" w:rsidRDefault="009C5C03" w:rsidP="00C23FFB">
      <w:pPr>
        <w:jc w:val="right"/>
        <w:rPr>
          <w:lang w:val="hr-HR"/>
        </w:rPr>
      </w:pPr>
      <w:r>
        <w:rPr>
          <w:lang w:val="hr-HR"/>
        </w:rPr>
        <w:t>Davorka Budić</w:t>
      </w:r>
    </w:p>
    <w:p w:rsidR="009C5C03" w:rsidRDefault="009C5C03" w:rsidP="00C23FFB">
      <w:pPr>
        <w:jc w:val="right"/>
        <w:rPr>
          <w:lang w:val="hr-HR"/>
        </w:rPr>
      </w:pPr>
      <w:r>
        <w:rPr>
          <w:lang w:val="hr-HR"/>
        </w:rPr>
        <w:t xml:space="preserve"> </w:t>
      </w:r>
    </w:p>
    <w:p w:rsidR="009C5C03" w:rsidRPr="00A111D8" w:rsidRDefault="009C5C03" w:rsidP="00A111D8">
      <w:pPr>
        <w:jc w:val="right"/>
        <w:rPr>
          <w:lang w:val="hr-HR"/>
        </w:rPr>
      </w:pPr>
      <w:r>
        <w:rPr>
          <w:lang w:val="hr-HR"/>
        </w:rPr>
        <w:t>_____________________</w:t>
      </w:r>
    </w:p>
    <w:sectPr w:rsidR="009C5C03" w:rsidRPr="00A111D8" w:rsidSect="00EC4D68">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F32"/>
    <w:rsid w:val="000112F1"/>
    <w:rsid w:val="00034934"/>
    <w:rsid w:val="000E5F32"/>
    <w:rsid w:val="00114A13"/>
    <w:rsid w:val="001C5EB6"/>
    <w:rsid w:val="002157DB"/>
    <w:rsid w:val="0030317D"/>
    <w:rsid w:val="00330780"/>
    <w:rsid w:val="00390146"/>
    <w:rsid w:val="003B4690"/>
    <w:rsid w:val="003B7D90"/>
    <w:rsid w:val="00454696"/>
    <w:rsid w:val="00491DF0"/>
    <w:rsid w:val="004C766D"/>
    <w:rsid w:val="005343A8"/>
    <w:rsid w:val="00557648"/>
    <w:rsid w:val="005A5775"/>
    <w:rsid w:val="006B73F9"/>
    <w:rsid w:val="006C708C"/>
    <w:rsid w:val="006D7C30"/>
    <w:rsid w:val="00701780"/>
    <w:rsid w:val="007930FA"/>
    <w:rsid w:val="007B50E7"/>
    <w:rsid w:val="0086502A"/>
    <w:rsid w:val="00995D5D"/>
    <w:rsid w:val="009C5C03"/>
    <w:rsid w:val="00A010FB"/>
    <w:rsid w:val="00A111D8"/>
    <w:rsid w:val="00A4363F"/>
    <w:rsid w:val="00A97DB8"/>
    <w:rsid w:val="00AC2D7D"/>
    <w:rsid w:val="00B33D0E"/>
    <w:rsid w:val="00BB7E25"/>
    <w:rsid w:val="00BC50C1"/>
    <w:rsid w:val="00BC6565"/>
    <w:rsid w:val="00C049BC"/>
    <w:rsid w:val="00C23FFB"/>
    <w:rsid w:val="00C37690"/>
    <w:rsid w:val="00C77CB5"/>
    <w:rsid w:val="00D22CB4"/>
    <w:rsid w:val="00D55C2F"/>
    <w:rsid w:val="00D76981"/>
    <w:rsid w:val="00D8132F"/>
    <w:rsid w:val="00DB4DE3"/>
    <w:rsid w:val="00DB73AA"/>
    <w:rsid w:val="00DB7ED5"/>
    <w:rsid w:val="00E46A0B"/>
    <w:rsid w:val="00EC4D68"/>
    <w:rsid w:val="00EF14D9"/>
    <w:rsid w:val="00F11193"/>
    <w:rsid w:val="00F20284"/>
    <w:rsid w:val="00FE7151"/>
    <w:rsid w:val="00FF41A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32"/>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5F32"/>
    <w:pPr>
      <w:spacing w:before="100" w:beforeAutospacing="1" w:after="100" w:afterAutospacing="1"/>
    </w:pPr>
    <w:rPr>
      <w:lang w:val="hr-HR" w:eastAsia="hr-HR"/>
    </w:rPr>
  </w:style>
  <w:style w:type="paragraph" w:styleId="BodyText">
    <w:name w:val="Body Text"/>
    <w:basedOn w:val="Normal"/>
    <w:link w:val="BodyTextChar"/>
    <w:uiPriority w:val="99"/>
    <w:rsid w:val="000E5F32"/>
    <w:pPr>
      <w:jc w:val="both"/>
    </w:pPr>
    <w:rPr>
      <w:lang w:val="hr-HR"/>
    </w:rPr>
  </w:style>
  <w:style w:type="character" w:customStyle="1" w:styleId="BodyTextChar">
    <w:name w:val="Body Text Char"/>
    <w:basedOn w:val="DefaultParagraphFont"/>
    <w:link w:val="BodyText"/>
    <w:uiPriority w:val="99"/>
    <w:locked/>
    <w:rsid w:val="000E5F32"/>
    <w:rPr>
      <w:rFonts w:ascii="Times New Roman" w:hAnsi="Times New Roman" w:cs="Times New Roman"/>
      <w:sz w:val="24"/>
      <w:szCs w:val="24"/>
    </w:rPr>
  </w:style>
  <w:style w:type="paragraph" w:customStyle="1" w:styleId="Odlomakpopisa1">
    <w:name w:val="Odlomak popisa1"/>
    <w:basedOn w:val="Normal"/>
    <w:uiPriority w:val="99"/>
    <w:rsid w:val="000E5F32"/>
    <w:pPr>
      <w:ind w:left="720"/>
    </w:pPr>
    <w:rPr>
      <w:rFonts w:eastAsia="Calibri"/>
      <w:lang w:val="hr-HR" w:eastAsia="hr-HR"/>
    </w:rPr>
  </w:style>
</w:styles>
</file>

<file path=word/webSettings.xml><?xml version="1.0" encoding="utf-8"?>
<w:webSettings xmlns:r="http://schemas.openxmlformats.org/officeDocument/2006/relationships" xmlns:w="http://schemas.openxmlformats.org/wordprocessingml/2006/main">
  <w:divs>
    <w:div w:id="1194536765">
      <w:marLeft w:val="0"/>
      <w:marRight w:val="0"/>
      <w:marTop w:val="0"/>
      <w:marBottom w:val="0"/>
      <w:divBdr>
        <w:top w:val="none" w:sz="0" w:space="0" w:color="auto"/>
        <w:left w:val="none" w:sz="0" w:space="0" w:color="auto"/>
        <w:bottom w:val="none" w:sz="0" w:space="0" w:color="auto"/>
        <w:right w:val="none" w:sz="0" w:space="0" w:color="auto"/>
      </w:divBdr>
    </w:div>
    <w:div w:id="119453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491</Words>
  <Characters>2804</Characters>
  <Application>Microsoft Office Outlook</Application>
  <DocSecurity>0</DocSecurity>
  <Lines>0</Lines>
  <Paragraphs>0</Paragraphs>
  <ScaleCrop>false</ScaleCrop>
  <Company>GRAD OSIJEK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subject/>
  <dc:creator>Marina Jakšić-Benković</dc:creator>
  <cp:keywords/>
  <dc:description/>
  <cp:lastModifiedBy>Branko Barač</cp:lastModifiedBy>
  <cp:revision>2</cp:revision>
  <cp:lastPrinted>2016-02-23T12:32:00Z</cp:lastPrinted>
  <dcterms:created xsi:type="dcterms:W3CDTF">2016-04-04T08:47:00Z</dcterms:created>
  <dcterms:modified xsi:type="dcterms:W3CDTF">2016-04-04T08:47:00Z</dcterms:modified>
</cp:coreProperties>
</file>